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74" w:rsidRDefault="004B5774">
      <w:pPr>
        <w:spacing w:before="9" w:line="160" w:lineRule="exact"/>
        <w:rPr>
          <w:sz w:val="16"/>
          <w:szCs w:val="16"/>
        </w:rPr>
      </w:pPr>
    </w:p>
    <w:p w:rsidR="004B5774" w:rsidRPr="0068752B" w:rsidRDefault="0068752B">
      <w:pPr>
        <w:pStyle w:val="Overskrift1"/>
        <w:ind w:right="776"/>
        <w:rPr>
          <w:b w:val="0"/>
          <w:bCs w:val="0"/>
          <w:lang w:val="nb-NO"/>
        </w:rPr>
      </w:pPr>
      <w:r w:rsidRPr="0068752B">
        <w:rPr>
          <w:color w:val="25408F"/>
          <w:lang w:val="nb-NO"/>
        </w:rPr>
        <w:t xml:space="preserve">Slik svarer du på undersøkelser i </w:t>
      </w:r>
      <w:proofErr w:type="spellStart"/>
      <w:r w:rsidRPr="0068752B">
        <w:rPr>
          <w:color w:val="25408F"/>
          <w:lang w:val="nb-NO"/>
        </w:rPr>
        <w:t>Altinn</w:t>
      </w:r>
      <w:proofErr w:type="spellEnd"/>
      <w:r w:rsidRPr="0068752B">
        <w:rPr>
          <w:color w:val="25408F"/>
          <w:lang w:val="nb-NO"/>
        </w:rPr>
        <w:t xml:space="preserve"> for ditt foretak</w:t>
      </w:r>
    </w:p>
    <w:p w:rsidR="004B5774" w:rsidRPr="0068752B" w:rsidRDefault="004B5774">
      <w:pPr>
        <w:spacing w:line="200" w:lineRule="exact"/>
        <w:rPr>
          <w:sz w:val="20"/>
          <w:szCs w:val="20"/>
          <w:lang w:val="nb-NO"/>
        </w:rPr>
      </w:pPr>
    </w:p>
    <w:p w:rsidR="004B5774" w:rsidRPr="0068752B" w:rsidRDefault="004B5774">
      <w:pPr>
        <w:spacing w:before="12" w:line="260" w:lineRule="exact"/>
        <w:rPr>
          <w:sz w:val="26"/>
          <w:szCs w:val="26"/>
          <w:lang w:val="nb-NO"/>
        </w:rPr>
      </w:pPr>
    </w:p>
    <w:p w:rsidR="004B5774" w:rsidRPr="0068752B" w:rsidRDefault="0068752B">
      <w:pPr>
        <w:pStyle w:val="Overskrift2"/>
        <w:spacing w:before="69"/>
        <w:jc w:val="both"/>
        <w:rPr>
          <w:rFonts w:ascii="Arial" w:eastAsia="Arial" w:hAnsi="Arial" w:cs="Arial"/>
          <w:b w:val="0"/>
          <w:bCs w:val="0"/>
          <w:lang w:val="nb-NO"/>
        </w:rPr>
      </w:pPr>
      <w:r w:rsidRPr="0068752B">
        <w:rPr>
          <w:color w:val="231F20"/>
          <w:lang w:val="nb-NO"/>
        </w:rPr>
        <w:t xml:space="preserve">For å få tilgang til et skjema i </w:t>
      </w:r>
      <w:proofErr w:type="spellStart"/>
      <w:r w:rsidRPr="0068752B">
        <w:rPr>
          <w:color w:val="231F20"/>
          <w:lang w:val="nb-NO"/>
        </w:rPr>
        <w:t>Altinn</w:t>
      </w:r>
      <w:proofErr w:type="spellEnd"/>
      <w:r w:rsidRPr="0068752B">
        <w:rPr>
          <w:color w:val="231F20"/>
          <w:lang w:val="nb-NO"/>
        </w:rPr>
        <w:t>, må du ha en</w:t>
      </w:r>
      <w:r w:rsidRPr="0068752B">
        <w:rPr>
          <w:color w:val="231F20"/>
          <w:spacing w:val="-1"/>
          <w:lang w:val="nb-NO"/>
        </w:rPr>
        <w:t xml:space="preserve"> </w:t>
      </w:r>
      <w:r w:rsidRPr="0068752B">
        <w:rPr>
          <w:rFonts w:ascii="Arial" w:hAnsi="Arial"/>
          <w:i/>
          <w:color w:val="231F20"/>
          <w:lang w:val="nb-NO"/>
        </w:rPr>
        <w:t>rolle</w:t>
      </w:r>
    </w:p>
    <w:p w:rsidR="004B5774" w:rsidRPr="0068752B" w:rsidRDefault="0068752B">
      <w:pPr>
        <w:pStyle w:val="Brdtekst"/>
        <w:spacing w:line="243" w:lineRule="auto"/>
        <w:ind w:left="244" w:right="597" w:firstLine="0"/>
        <w:jc w:val="both"/>
        <w:rPr>
          <w:lang w:val="nb-NO"/>
        </w:rPr>
      </w:pPr>
      <w:r w:rsidRPr="0068752B">
        <w:rPr>
          <w:color w:val="231F20"/>
          <w:lang w:val="nb-NO"/>
        </w:rPr>
        <w:t xml:space="preserve">I </w:t>
      </w:r>
      <w:proofErr w:type="spellStart"/>
      <w:r w:rsidRPr="0068752B">
        <w:rPr>
          <w:color w:val="231F20"/>
          <w:lang w:val="nb-NO"/>
        </w:rPr>
        <w:t>Altinn</w:t>
      </w:r>
      <w:proofErr w:type="spellEnd"/>
      <w:r w:rsidRPr="0068752B">
        <w:rPr>
          <w:color w:val="231F20"/>
          <w:lang w:val="nb-NO"/>
        </w:rPr>
        <w:t xml:space="preserve"> må du logge inn med ditt eget fødselsnummer. For å kunne fylle ut skjemaet for foretaket, må du også ha en rolle på vegne av foretaket. Dersom du er registrert i Enhetsregisteret som daglig leder eller styreleder, har du allerede en rolle.</w:t>
      </w:r>
    </w:p>
    <w:p w:rsidR="004B5774" w:rsidRPr="0068752B" w:rsidRDefault="004B5774">
      <w:pPr>
        <w:spacing w:before="17" w:line="220" w:lineRule="exact"/>
        <w:rPr>
          <w:lang w:val="nb-NO"/>
        </w:rPr>
      </w:pPr>
    </w:p>
    <w:p w:rsidR="004B5774" w:rsidRDefault="0068752B">
      <w:pPr>
        <w:pStyle w:val="Overskrift2"/>
        <w:jc w:val="both"/>
        <w:rPr>
          <w:b w:val="0"/>
          <w:bCs w:val="0"/>
        </w:rPr>
      </w:pPr>
      <w:proofErr w:type="spellStart"/>
      <w:r>
        <w:rPr>
          <w:color w:val="231F20"/>
        </w:rPr>
        <w:t>Rollen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kan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delegeres</w:t>
      </w:r>
      <w:proofErr w:type="spellEnd"/>
      <w:r>
        <w:rPr>
          <w:color w:val="231F20"/>
        </w:rPr>
        <w:t>:</w:t>
      </w:r>
    </w:p>
    <w:p w:rsidR="004B5774" w:rsidRPr="0068752B" w:rsidRDefault="0068752B">
      <w:pPr>
        <w:pStyle w:val="Brdtekst"/>
        <w:numPr>
          <w:ilvl w:val="0"/>
          <w:numId w:val="7"/>
        </w:numPr>
        <w:tabs>
          <w:tab w:val="left" w:pos="665"/>
        </w:tabs>
        <w:jc w:val="both"/>
        <w:rPr>
          <w:rFonts w:cs="Frutiger 55 Roman"/>
          <w:lang w:val="nb-NO"/>
        </w:rPr>
      </w:pPr>
      <w:r w:rsidRPr="0068752B">
        <w:rPr>
          <w:color w:val="231F20"/>
          <w:lang w:val="nb-NO"/>
        </w:rPr>
        <w:t>Dersom du er daglig leder eller styreleder kan du delegere rollen til andre i foretaket,</w:t>
      </w:r>
    </w:p>
    <w:p w:rsidR="004B5774" w:rsidRPr="0068752B" w:rsidRDefault="0068752B">
      <w:pPr>
        <w:pStyle w:val="Brdtekst"/>
        <w:spacing w:before="3" w:line="243" w:lineRule="auto"/>
        <w:ind w:right="776" w:firstLine="0"/>
        <w:rPr>
          <w:lang w:val="nb-NO"/>
        </w:rPr>
      </w:pPr>
      <w:proofErr w:type="gramStart"/>
      <w:r w:rsidRPr="0068752B">
        <w:rPr>
          <w:color w:val="231F20"/>
          <w:lang w:val="nb-NO"/>
        </w:rPr>
        <w:t>slik at de kan fylle ut skjemaet.</w:t>
      </w:r>
      <w:proofErr w:type="gramEnd"/>
      <w:r w:rsidRPr="0068752B">
        <w:rPr>
          <w:color w:val="231F20"/>
          <w:lang w:val="nb-NO"/>
        </w:rPr>
        <w:t xml:space="preserve"> Du kan også delegere rollen til regnskapsfører eller andre som ikke arbeider i foretaket.</w:t>
      </w:r>
    </w:p>
    <w:p w:rsidR="004B5774" w:rsidRPr="0068752B" w:rsidRDefault="0068752B">
      <w:pPr>
        <w:pStyle w:val="Brdtekst"/>
        <w:numPr>
          <w:ilvl w:val="0"/>
          <w:numId w:val="7"/>
        </w:numPr>
        <w:tabs>
          <w:tab w:val="left" w:pos="665"/>
        </w:tabs>
        <w:spacing w:before="56"/>
        <w:jc w:val="both"/>
        <w:rPr>
          <w:rFonts w:cs="Frutiger 55 Roman"/>
          <w:lang w:val="nb-NO"/>
        </w:rPr>
      </w:pPr>
      <w:r w:rsidRPr="0068752B">
        <w:rPr>
          <w:color w:val="231F20"/>
          <w:lang w:val="nb-NO"/>
        </w:rPr>
        <w:t xml:space="preserve">Det er viktig at </w:t>
      </w:r>
      <w:r w:rsidR="004C2266">
        <w:rPr>
          <w:color w:val="231F20"/>
          <w:lang w:val="nb-NO"/>
        </w:rPr>
        <w:t>regnskapsmedarbeiderr</w:t>
      </w:r>
      <w:r w:rsidRPr="0068752B">
        <w:rPr>
          <w:color w:val="231F20"/>
          <w:lang w:val="nb-NO"/>
        </w:rPr>
        <w:t>ollen delegeres til personer som har kunnskap om temaet for undersøkelsen.</w:t>
      </w:r>
    </w:p>
    <w:p w:rsidR="004B5774" w:rsidRPr="0068752B" w:rsidRDefault="004C2266">
      <w:pPr>
        <w:pStyle w:val="Brdtekst"/>
        <w:numPr>
          <w:ilvl w:val="0"/>
          <w:numId w:val="7"/>
        </w:numPr>
        <w:tabs>
          <w:tab w:val="left" w:pos="665"/>
        </w:tabs>
        <w:spacing w:before="59"/>
        <w:jc w:val="both"/>
        <w:rPr>
          <w:rFonts w:cs="Frutiger 55 Roman"/>
          <w:lang w:val="nb-NO"/>
        </w:rPr>
      </w:pPr>
      <w:r>
        <w:rPr>
          <w:color w:val="231F20"/>
          <w:lang w:val="nb-NO"/>
        </w:rPr>
        <w:t xml:space="preserve">Dersom du ikke har </w:t>
      </w:r>
      <w:bookmarkStart w:id="0" w:name="_GoBack"/>
      <w:bookmarkEnd w:id="0"/>
      <w:r>
        <w:rPr>
          <w:color w:val="231F20"/>
          <w:lang w:val="nb-NO"/>
        </w:rPr>
        <w:t>rollen regnskapsmedarbeider REGNA</w:t>
      </w:r>
      <w:r w:rsidR="0068752B" w:rsidRPr="0068752B">
        <w:rPr>
          <w:color w:val="231F20"/>
          <w:lang w:val="nb-NO"/>
        </w:rPr>
        <w:t xml:space="preserve"> i </w:t>
      </w:r>
      <w:proofErr w:type="spellStart"/>
      <w:r w:rsidR="0068752B" w:rsidRPr="0068752B">
        <w:rPr>
          <w:color w:val="231F20"/>
          <w:lang w:val="nb-NO"/>
        </w:rPr>
        <w:t>Altinn</w:t>
      </w:r>
      <w:proofErr w:type="spellEnd"/>
      <w:r w:rsidR="0068752B" w:rsidRPr="0068752B">
        <w:rPr>
          <w:color w:val="231F20"/>
          <w:lang w:val="nb-NO"/>
        </w:rPr>
        <w:t>, kan daglig leder eller styreleder delegere rollen til deg.</w:t>
      </w:r>
    </w:p>
    <w:p w:rsidR="004B5774" w:rsidRPr="0068752B" w:rsidRDefault="004B5774">
      <w:pPr>
        <w:spacing w:line="240" w:lineRule="exact"/>
        <w:rPr>
          <w:sz w:val="24"/>
          <w:szCs w:val="24"/>
          <w:lang w:val="nb-NO"/>
        </w:rPr>
      </w:pPr>
    </w:p>
    <w:p w:rsidR="004B5774" w:rsidRPr="0068752B" w:rsidRDefault="0068752B">
      <w:pPr>
        <w:pStyle w:val="Overskrift2"/>
        <w:jc w:val="both"/>
        <w:rPr>
          <w:b w:val="0"/>
          <w:bCs w:val="0"/>
          <w:lang w:val="nb-NO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789940</wp:posOffset>
                </wp:positionH>
                <wp:positionV relativeFrom="paragraph">
                  <wp:posOffset>204470</wp:posOffset>
                </wp:positionV>
                <wp:extent cx="6120130" cy="252095"/>
                <wp:effectExtent l="0" t="4445" r="0" b="635"/>
                <wp:wrapNone/>
                <wp:docPr id="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252095"/>
                          <a:chOff x="1244" y="322"/>
                          <a:chExt cx="9638" cy="397"/>
                        </a:xfrm>
                      </wpg:grpSpPr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1244" y="322"/>
                            <a:ext cx="9638" cy="397"/>
                          </a:xfrm>
                          <a:custGeom>
                            <a:avLst/>
                            <a:gdLst>
                              <a:gd name="T0" fmla="+- 0 1244 1244"/>
                              <a:gd name="T1" fmla="*/ T0 w 9638"/>
                              <a:gd name="T2" fmla="+- 0 719 322"/>
                              <a:gd name="T3" fmla="*/ 719 h 397"/>
                              <a:gd name="T4" fmla="+- 0 10882 1244"/>
                              <a:gd name="T5" fmla="*/ T4 w 9638"/>
                              <a:gd name="T6" fmla="+- 0 719 322"/>
                              <a:gd name="T7" fmla="*/ 719 h 397"/>
                              <a:gd name="T8" fmla="+- 0 10882 1244"/>
                              <a:gd name="T9" fmla="*/ T8 w 9638"/>
                              <a:gd name="T10" fmla="+- 0 322 322"/>
                              <a:gd name="T11" fmla="*/ 322 h 397"/>
                              <a:gd name="T12" fmla="+- 0 1244 1244"/>
                              <a:gd name="T13" fmla="*/ T12 w 9638"/>
                              <a:gd name="T14" fmla="+- 0 322 322"/>
                              <a:gd name="T15" fmla="*/ 322 h 397"/>
                              <a:gd name="T16" fmla="+- 0 1244 1244"/>
                              <a:gd name="T17" fmla="*/ T16 w 9638"/>
                              <a:gd name="T18" fmla="+- 0 719 322"/>
                              <a:gd name="T19" fmla="*/ 719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38" h="397">
                                <a:moveTo>
                                  <a:pt x="0" y="397"/>
                                </a:moveTo>
                                <a:lnTo>
                                  <a:pt x="9638" y="397"/>
                                </a:lnTo>
                                <a:lnTo>
                                  <a:pt x="96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EE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62.2pt;margin-top:16.1pt;width:481.9pt;height:19.85pt;z-index:-251660288;mso-position-horizontal-relative:page" coordorigin="1244,322" coordsize="9638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">
                <v:shape id="Freeform 11" o:spid="_x0000_s1027" style="position:absolute;left:1244;top:322;width:9638;height:397;visibility:visible;mso-wrap-style:square;v-text-anchor:top" coordsize="9638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rU08MA&#10;AADaAAAADwAAAGRycy9kb3ducmV2LnhtbESPQWvCQBSE7wX/w/IK3urGIlFSN6EIUm/aqO31mX3N&#10;ps2+DdlV47/vCoUeh5n5hlkWg23FhXrfOFYwnSQgiCunG64VHPbrpwUIH5A1to5JwY08FPnoYYmZ&#10;dld+p0sZahEh7DNUYELoMil9Zciin7iOOHpfrrcYouxrqXu8Rrht5XOSpNJiw3HBYEcrQ9VPebYK&#10;0rf0e3HaNvI4DennbrYuzcfpptT4cXh9ARFoCP/hv/ZGK5jD/Uq8A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rU08MAAADaAAAADwAAAAAAAAAAAAAAAACYAgAAZHJzL2Rv&#10;d25yZXYueG1sUEsFBgAAAAAEAAQA9QAAAIgDAAAAAA==&#10;" path="m,397r9638,l9638,,,,,397xe" fillcolor="#d1eefc" stroked="f">
                  <v:path arrowok="t" o:connecttype="custom" o:connectlocs="0,719;9638,719;9638,322;0,322;0,719" o:connectangles="0,0,0,0,0"/>
                </v:shape>
                <w10:wrap anchorx="page"/>
              </v:group>
            </w:pict>
          </mc:Fallback>
        </mc:AlternateContent>
      </w:r>
      <w:r w:rsidRPr="0068752B">
        <w:rPr>
          <w:color w:val="231F20"/>
          <w:lang w:val="nb-NO"/>
        </w:rPr>
        <w:t>Mer om roller:</w:t>
      </w:r>
    </w:p>
    <w:p w:rsidR="004B5774" w:rsidRPr="0068752B" w:rsidRDefault="004C2266">
      <w:pPr>
        <w:pStyle w:val="Brdtekst"/>
        <w:ind w:left="244" w:firstLine="0"/>
        <w:jc w:val="both"/>
        <w:rPr>
          <w:lang w:val="nb-NO"/>
        </w:rPr>
      </w:pPr>
      <w:hyperlink r:id="rId8">
        <w:r w:rsidR="0068752B" w:rsidRPr="0068752B">
          <w:rPr>
            <w:color w:val="25408F"/>
            <w:lang w:val="nb-NO"/>
          </w:rPr>
          <w:t>http://www.altinn.no/no/Portalhjelp/Administrere-rettigheter-og-prosessteg/</w:t>
        </w:r>
      </w:hyperlink>
    </w:p>
    <w:p w:rsidR="004B5774" w:rsidRPr="0068752B" w:rsidRDefault="004B5774">
      <w:pPr>
        <w:spacing w:before="4" w:line="180" w:lineRule="exact"/>
        <w:rPr>
          <w:sz w:val="18"/>
          <w:szCs w:val="18"/>
          <w:lang w:val="nb-NO"/>
        </w:rPr>
      </w:pPr>
    </w:p>
    <w:p w:rsidR="004B5774" w:rsidRPr="0068752B" w:rsidRDefault="004B5774">
      <w:pPr>
        <w:spacing w:line="200" w:lineRule="exact"/>
        <w:rPr>
          <w:sz w:val="20"/>
          <w:szCs w:val="20"/>
          <w:lang w:val="nb-NO"/>
        </w:rPr>
      </w:pPr>
    </w:p>
    <w:p w:rsidR="004B5774" w:rsidRDefault="0068752B">
      <w:pPr>
        <w:pStyle w:val="Overskrift2"/>
        <w:jc w:val="both"/>
        <w:rPr>
          <w:b w:val="0"/>
          <w:bCs w:val="0"/>
        </w:rPr>
      </w:pPr>
      <w:proofErr w:type="spellStart"/>
      <w:r>
        <w:rPr>
          <w:color w:val="231F20"/>
        </w:rPr>
        <w:t>Pålogging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Altinn</w:t>
      </w:r>
      <w:proofErr w:type="spellEnd"/>
    </w:p>
    <w:p w:rsidR="004B5774" w:rsidRPr="0068752B" w:rsidRDefault="004C2266">
      <w:pPr>
        <w:pStyle w:val="Brdtekst"/>
        <w:numPr>
          <w:ilvl w:val="0"/>
          <w:numId w:val="6"/>
        </w:numPr>
        <w:tabs>
          <w:tab w:val="left" w:pos="665"/>
        </w:tabs>
        <w:spacing w:before="102"/>
        <w:jc w:val="both"/>
        <w:rPr>
          <w:lang w:val="nb-NO"/>
        </w:rPr>
      </w:pPr>
      <w:hyperlink r:id="rId9">
        <w:r w:rsidR="0068752B" w:rsidRPr="0068752B">
          <w:rPr>
            <w:color w:val="231F20"/>
            <w:lang w:val="nb-NO"/>
          </w:rPr>
          <w:t>Gå inn på www.altinn.no</w:t>
        </w:r>
      </w:hyperlink>
      <w:r w:rsidR="0068752B" w:rsidRPr="0068752B">
        <w:rPr>
          <w:color w:val="231F20"/>
          <w:lang w:val="nb-NO"/>
        </w:rPr>
        <w:t xml:space="preserve"> og klikk på</w:t>
      </w:r>
      <w:r w:rsidR="0068752B" w:rsidRPr="0068752B">
        <w:rPr>
          <w:color w:val="231F20"/>
          <w:spacing w:val="54"/>
          <w:lang w:val="nb-NO"/>
        </w:rPr>
        <w:t xml:space="preserve"> </w:t>
      </w:r>
      <w:r w:rsidR="0068752B" w:rsidRPr="0068752B">
        <w:rPr>
          <w:b/>
          <w:color w:val="344C98"/>
          <w:lang w:val="nb-NO"/>
        </w:rPr>
        <w:t>&lt;Logg inn&gt;</w:t>
      </w:r>
      <w:r w:rsidR="0068752B" w:rsidRPr="0068752B">
        <w:rPr>
          <w:b/>
          <w:color w:val="344C98"/>
          <w:spacing w:val="-6"/>
          <w:lang w:val="nb-NO"/>
        </w:rPr>
        <w:t xml:space="preserve"> </w:t>
      </w:r>
      <w:r w:rsidR="0068752B" w:rsidRPr="0068752B">
        <w:rPr>
          <w:color w:val="231F20"/>
          <w:lang w:val="nb-NO"/>
        </w:rPr>
        <w:t>øverst til høyre i skjermbildet.</w:t>
      </w:r>
    </w:p>
    <w:p w:rsidR="004B5774" w:rsidRPr="0068752B" w:rsidRDefault="0068752B">
      <w:pPr>
        <w:pStyle w:val="Brdtekst"/>
        <w:numPr>
          <w:ilvl w:val="0"/>
          <w:numId w:val="6"/>
        </w:numPr>
        <w:tabs>
          <w:tab w:val="left" w:pos="665"/>
        </w:tabs>
        <w:spacing w:before="59"/>
        <w:jc w:val="both"/>
        <w:rPr>
          <w:lang w:val="nb-NO"/>
        </w:rPr>
      </w:pPr>
      <w:r w:rsidRPr="0068752B">
        <w:rPr>
          <w:color w:val="231F20"/>
          <w:lang w:val="nb-NO"/>
        </w:rPr>
        <w:t xml:space="preserve">Velg en av innloggingsmetodene. Trenger du hjelp, ring </w:t>
      </w:r>
      <w:proofErr w:type="spellStart"/>
      <w:r w:rsidRPr="0068752B">
        <w:rPr>
          <w:color w:val="231F20"/>
          <w:lang w:val="nb-NO"/>
        </w:rPr>
        <w:t>Altinn</w:t>
      </w:r>
      <w:proofErr w:type="spellEnd"/>
      <w:r w:rsidRPr="0068752B">
        <w:rPr>
          <w:color w:val="231F20"/>
          <w:lang w:val="nb-NO"/>
        </w:rPr>
        <w:t>-support på 75 00 60 00.</w:t>
      </w:r>
    </w:p>
    <w:p w:rsidR="004B5774" w:rsidRPr="0068752B" w:rsidRDefault="004B5774">
      <w:pPr>
        <w:spacing w:before="7" w:line="130" w:lineRule="exact"/>
        <w:rPr>
          <w:sz w:val="13"/>
          <w:szCs w:val="13"/>
          <w:lang w:val="nb-NO"/>
        </w:rPr>
      </w:pPr>
    </w:p>
    <w:p w:rsidR="004B5774" w:rsidRPr="0068752B" w:rsidRDefault="004B5774">
      <w:pPr>
        <w:spacing w:line="200" w:lineRule="exact"/>
        <w:rPr>
          <w:sz w:val="20"/>
          <w:szCs w:val="20"/>
          <w:lang w:val="nb-NO"/>
        </w:rPr>
      </w:pPr>
    </w:p>
    <w:p w:rsidR="004B5774" w:rsidRPr="0068752B" w:rsidRDefault="004B5774">
      <w:pPr>
        <w:spacing w:line="200" w:lineRule="exact"/>
        <w:rPr>
          <w:sz w:val="20"/>
          <w:szCs w:val="20"/>
          <w:lang w:val="nb-NO"/>
        </w:rPr>
      </w:pPr>
    </w:p>
    <w:p w:rsidR="004B5774" w:rsidRPr="0068752B" w:rsidRDefault="0068752B">
      <w:pPr>
        <w:pStyle w:val="Overskrift2"/>
        <w:jc w:val="both"/>
        <w:rPr>
          <w:b w:val="0"/>
          <w:bCs w:val="0"/>
          <w:lang w:val="nb-NO"/>
        </w:rPr>
      </w:pPr>
      <w:r w:rsidRPr="0068752B">
        <w:rPr>
          <w:color w:val="231F20"/>
          <w:lang w:val="nb-NO"/>
        </w:rPr>
        <w:t>Slik finner du skjemaet for et bestemt foretak</w:t>
      </w:r>
    </w:p>
    <w:p w:rsidR="004B5774" w:rsidRPr="0068752B" w:rsidRDefault="0068752B">
      <w:pPr>
        <w:pStyle w:val="Brdtekst"/>
        <w:numPr>
          <w:ilvl w:val="0"/>
          <w:numId w:val="5"/>
        </w:numPr>
        <w:tabs>
          <w:tab w:val="left" w:pos="665"/>
        </w:tabs>
        <w:jc w:val="both"/>
        <w:rPr>
          <w:lang w:val="nb-NO"/>
        </w:rPr>
      </w:pPr>
      <w:r w:rsidRPr="0068752B">
        <w:rPr>
          <w:color w:val="231F20"/>
          <w:lang w:val="nb-NO"/>
        </w:rPr>
        <w:t>Du kommer først til</w:t>
      </w:r>
      <w:r w:rsidRPr="0068752B">
        <w:rPr>
          <w:color w:val="231F20"/>
          <w:spacing w:val="-1"/>
          <w:lang w:val="nb-NO"/>
        </w:rPr>
        <w:t xml:space="preserve"> </w:t>
      </w:r>
      <w:r w:rsidRPr="0068752B">
        <w:rPr>
          <w:color w:val="25408F"/>
          <w:lang w:val="nb-NO"/>
        </w:rPr>
        <w:t>”Min meldingsboks”</w:t>
      </w:r>
      <w:r w:rsidRPr="0068752B">
        <w:rPr>
          <w:color w:val="231F20"/>
          <w:lang w:val="nb-NO"/>
        </w:rPr>
        <w:t xml:space="preserve">. Gå til </w:t>
      </w:r>
      <w:proofErr w:type="spellStart"/>
      <w:r w:rsidRPr="0068752B">
        <w:rPr>
          <w:color w:val="231F20"/>
          <w:lang w:val="nb-NO"/>
        </w:rPr>
        <w:t>nedtrekkslisten</w:t>
      </w:r>
      <w:proofErr w:type="spellEnd"/>
      <w:r w:rsidRPr="0068752B">
        <w:rPr>
          <w:color w:val="231F20"/>
          <w:lang w:val="nb-NO"/>
        </w:rPr>
        <w:t xml:space="preserve"> og finn foretaket du skal svare for.</w:t>
      </w:r>
    </w:p>
    <w:p w:rsidR="004B5774" w:rsidRPr="0068752B" w:rsidRDefault="004B5774">
      <w:pPr>
        <w:spacing w:before="7" w:line="190" w:lineRule="exact"/>
        <w:rPr>
          <w:sz w:val="19"/>
          <w:szCs w:val="19"/>
          <w:lang w:val="nb-NO"/>
        </w:rPr>
      </w:pPr>
    </w:p>
    <w:p w:rsidR="004B5774" w:rsidRDefault="0068752B">
      <w:pPr>
        <w:ind w:left="700" w:right="108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nb-NO" w:eastAsia="nb-NO"/>
        </w:rPr>
        <w:drawing>
          <wp:inline distT="0" distB="0" distL="0" distR="0">
            <wp:extent cx="3522345" cy="1280160"/>
            <wp:effectExtent l="0" t="0" r="1905" b="0"/>
            <wp:docPr id="3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3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774" w:rsidRDefault="004B5774">
      <w:pPr>
        <w:spacing w:before="6" w:line="100" w:lineRule="exact"/>
        <w:rPr>
          <w:sz w:val="10"/>
          <w:szCs w:val="10"/>
        </w:rPr>
      </w:pPr>
    </w:p>
    <w:p w:rsidR="004B5774" w:rsidRDefault="004B5774">
      <w:pPr>
        <w:spacing w:line="200" w:lineRule="exact"/>
        <w:rPr>
          <w:sz w:val="20"/>
          <w:szCs w:val="20"/>
        </w:rPr>
      </w:pPr>
    </w:p>
    <w:p w:rsidR="004B5774" w:rsidRPr="0068752B" w:rsidRDefault="0068752B">
      <w:pPr>
        <w:pStyle w:val="Brdtekst"/>
        <w:numPr>
          <w:ilvl w:val="0"/>
          <w:numId w:val="5"/>
        </w:numPr>
        <w:tabs>
          <w:tab w:val="left" w:pos="665"/>
        </w:tabs>
        <w:spacing w:before="0"/>
        <w:jc w:val="both"/>
        <w:rPr>
          <w:lang w:val="nb-NO"/>
        </w:rPr>
      </w:pPr>
      <w:r w:rsidRPr="0068752B">
        <w:rPr>
          <w:color w:val="231F20"/>
          <w:lang w:val="nb-NO"/>
        </w:rPr>
        <w:t>Klikk på skjemaets tittel for å åpne det.</w:t>
      </w:r>
    </w:p>
    <w:p w:rsidR="004B5774" w:rsidRPr="0068752B" w:rsidRDefault="004B5774">
      <w:pPr>
        <w:spacing w:line="200" w:lineRule="exact"/>
        <w:rPr>
          <w:sz w:val="20"/>
          <w:szCs w:val="20"/>
          <w:lang w:val="nb-NO"/>
        </w:rPr>
      </w:pPr>
    </w:p>
    <w:p w:rsidR="004B5774" w:rsidRPr="0068752B" w:rsidRDefault="004B5774">
      <w:pPr>
        <w:spacing w:before="17" w:line="200" w:lineRule="exact"/>
        <w:rPr>
          <w:sz w:val="20"/>
          <w:szCs w:val="20"/>
          <w:lang w:val="nb-NO"/>
        </w:rPr>
      </w:pPr>
    </w:p>
    <w:p w:rsidR="004B5774" w:rsidRDefault="0068752B">
      <w:pPr>
        <w:pStyle w:val="Overskrift2"/>
        <w:jc w:val="both"/>
        <w:rPr>
          <w:b w:val="0"/>
          <w:bCs w:val="0"/>
        </w:rPr>
      </w:pPr>
      <w:proofErr w:type="spellStart"/>
      <w:r>
        <w:rPr>
          <w:color w:val="231F20"/>
        </w:rPr>
        <w:t>Slik</w:t>
      </w:r>
      <w:proofErr w:type="spellEnd"/>
      <w:r>
        <w:rPr>
          <w:color w:val="231F20"/>
        </w:rPr>
        <w:t xml:space="preserve"> sender du inn </w:t>
      </w:r>
      <w:proofErr w:type="spellStart"/>
      <w:r>
        <w:rPr>
          <w:color w:val="231F20"/>
        </w:rPr>
        <w:t>skjemaet</w:t>
      </w:r>
      <w:proofErr w:type="spellEnd"/>
    </w:p>
    <w:p w:rsidR="004B5774" w:rsidRPr="0068752B" w:rsidRDefault="0068752B">
      <w:pPr>
        <w:numPr>
          <w:ilvl w:val="0"/>
          <w:numId w:val="4"/>
        </w:numPr>
        <w:tabs>
          <w:tab w:val="left" w:pos="685"/>
        </w:tabs>
        <w:spacing w:before="102"/>
        <w:jc w:val="both"/>
        <w:rPr>
          <w:rFonts w:ascii="Frutiger 55 Roman" w:eastAsia="Frutiger 55 Roman" w:hAnsi="Frutiger 55 Roman" w:cs="Frutiger 55 Roman"/>
          <w:sz w:val="20"/>
          <w:szCs w:val="20"/>
          <w:lang w:val="nb-NO"/>
        </w:rPr>
      </w:pPr>
      <w:r w:rsidRPr="0068752B">
        <w:rPr>
          <w:rFonts w:ascii="Frutiger 55 Roman" w:hAnsi="Frutiger 55 Roman"/>
          <w:color w:val="231F20"/>
          <w:sz w:val="20"/>
          <w:lang w:val="nb-NO"/>
        </w:rPr>
        <w:t>Når du er ferdig med å fylle ut, klikk på</w:t>
      </w:r>
      <w:r w:rsidRPr="0068752B">
        <w:rPr>
          <w:rFonts w:ascii="Frutiger 55 Roman" w:hAnsi="Frutiger 55 Roman"/>
          <w:color w:val="231F20"/>
          <w:spacing w:val="54"/>
          <w:sz w:val="20"/>
          <w:lang w:val="nb-NO"/>
        </w:rPr>
        <w:t xml:space="preserve"> </w:t>
      </w:r>
      <w:r w:rsidRPr="0068752B">
        <w:rPr>
          <w:rFonts w:ascii="Frutiger 55 Roman" w:hAnsi="Frutiger 55 Roman"/>
          <w:b/>
          <w:color w:val="344C98"/>
          <w:sz w:val="20"/>
          <w:lang w:val="nb-NO"/>
        </w:rPr>
        <w:t>&lt;Kontroller skjema&gt;</w:t>
      </w:r>
      <w:r w:rsidRPr="0068752B">
        <w:rPr>
          <w:rFonts w:ascii="Frutiger 55 Roman" w:hAnsi="Frutiger 55 Roman"/>
          <w:b/>
          <w:color w:val="344C98"/>
          <w:spacing w:val="-6"/>
          <w:sz w:val="20"/>
          <w:lang w:val="nb-NO"/>
        </w:rPr>
        <w:t xml:space="preserve"> </w:t>
      </w:r>
      <w:r w:rsidRPr="0068752B">
        <w:rPr>
          <w:rFonts w:ascii="Frutiger 55 Roman" w:hAnsi="Frutiger 55 Roman"/>
          <w:color w:val="231F20"/>
          <w:sz w:val="20"/>
          <w:lang w:val="nb-NO"/>
        </w:rPr>
        <w:t>nederst i skjermbildet.</w:t>
      </w:r>
    </w:p>
    <w:p w:rsidR="004B5774" w:rsidRPr="0068752B" w:rsidRDefault="0068752B">
      <w:pPr>
        <w:pStyle w:val="Brdtekst"/>
        <w:spacing w:before="3" w:line="243" w:lineRule="auto"/>
        <w:ind w:left="684" w:right="534" w:firstLine="0"/>
        <w:rPr>
          <w:lang w:val="nb-NO"/>
        </w:rPr>
      </w:pPr>
      <w:r w:rsidRPr="0068752B">
        <w:rPr>
          <w:color w:val="231F20"/>
          <w:lang w:val="nb-NO"/>
        </w:rPr>
        <w:t>Er det feil i skjemaet, kommer det opp feilmelding(er). Klikk på feilmeldingen(e) for å komme til siden med feil.</w:t>
      </w:r>
    </w:p>
    <w:p w:rsidR="004B5774" w:rsidRPr="0068752B" w:rsidRDefault="0068752B">
      <w:pPr>
        <w:numPr>
          <w:ilvl w:val="0"/>
          <w:numId w:val="4"/>
        </w:numPr>
        <w:tabs>
          <w:tab w:val="left" w:pos="685"/>
        </w:tabs>
        <w:spacing w:before="53"/>
        <w:jc w:val="both"/>
        <w:rPr>
          <w:rFonts w:ascii="Frutiger 55 Roman" w:eastAsia="Frutiger 55 Roman" w:hAnsi="Frutiger 55 Roman" w:cs="Frutiger 55 Roman"/>
          <w:sz w:val="20"/>
          <w:szCs w:val="20"/>
          <w:lang w:val="nb-NO"/>
        </w:rPr>
      </w:pPr>
      <w:r w:rsidRPr="0068752B">
        <w:rPr>
          <w:rFonts w:ascii="Frutiger 55 Roman" w:hAnsi="Frutiger 55 Roman"/>
          <w:color w:val="231F20"/>
          <w:sz w:val="20"/>
          <w:lang w:val="nb-NO"/>
        </w:rPr>
        <w:t>Når eventuelle feil er rettet, klikk på</w:t>
      </w:r>
      <w:r w:rsidRPr="0068752B">
        <w:rPr>
          <w:rFonts w:ascii="Frutiger 55 Roman" w:hAnsi="Frutiger 55 Roman"/>
          <w:color w:val="231F20"/>
          <w:spacing w:val="54"/>
          <w:sz w:val="20"/>
          <w:lang w:val="nb-NO"/>
        </w:rPr>
        <w:t xml:space="preserve"> </w:t>
      </w:r>
      <w:r w:rsidRPr="0068752B">
        <w:rPr>
          <w:rFonts w:ascii="Frutiger 55 Roman" w:hAnsi="Frutiger 55 Roman"/>
          <w:b/>
          <w:color w:val="344C98"/>
          <w:sz w:val="20"/>
          <w:lang w:val="nb-NO"/>
        </w:rPr>
        <w:t>&lt;Videre til innsending&gt;</w:t>
      </w:r>
    </w:p>
    <w:p w:rsidR="004B5774" w:rsidRPr="0068752B" w:rsidRDefault="0068752B">
      <w:pPr>
        <w:pStyle w:val="Brdtekst"/>
        <w:numPr>
          <w:ilvl w:val="0"/>
          <w:numId w:val="4"/>
        </w:numPr>
        <w:tabs>
          <w:tab w:val="left" w:pos="685"/>
        </w:tabs>
        <w:spacing w:before="56" w:line="242" w:lineRule="auto"/>
        <w:ind w:right="633"/>
        <w:rPr>
          <w:lang w:val="nb-NO"/>
        </w:rPr>
      </w:pPr>
      <w:r w:rsidRPr="0068752B">
        <w:rPr>
          <w:color w:val="231F20"/>
          <w:lang w:val="nb-NO"/>
        </w:rPr>
        <w:t xml:space="preserve">Klikk deretter </w:t>
      </w:r>
      <w:proofErr w:type="gramStart"/>
      <w:r w:rsidRPr="0068752B">
        <w:rPr>
          <w:color w:val="231F20"/>
          <w:lang w:val="nb-NO"/>
        </w:rPr>
        <w:t xml:space="preserve">på  </w:t>
      </w:r>
      <w:r w:rsidRPr="0068752B">
        <w:rPr>
          <w:b/>
          <w:color w:val="344C98"/>
          <w:lang w:val="nb-NO"/>
        </w:rPr>
        <w:t>&lt;Send</w:t>
      </w:r>
      <w:proofErr w:type="gramEnd"/>
      <w:r w:rsidRPr="0068752B">
        <w:rPr>
          <w:b/>
          <w:color w:val="344C98"/>
          <w:lang w:val="nb-NO"/>
        </w:rPr>
        <w:t xml:space="preserve"> inn&gt;</w:t>
      </w:r>
      <w:r w:rsidRPr="0068752B">
        <w:rPr>
          <w:b/>
          <w:color w:val="344C98"/>
          <w:spacing w:val="-6"/>
          <w:lang w:val="nb-NO"/>
        </w:rPr>
        <w:t xml:space="preserve"> </w:t>
      </w:r>
      <w:r w:rsidRPr="0068752B">
        <w:rPr>
          <w:color w:val="231F20"/>
          <w:lang w:val="nb-NO"/>
        </w:rPr>
        <w:t xml:space="preserve">nederst til høyre i neste skjermbilde. Ta vare på kvitteringen fra </w:t>
      </w:r>
      <w:proofErr w:type="spellStart"/>
      <w:r w:rsidRPr="0068752B">
        <w:rPr>
          <w:color w:val="231F20"/>
          <w:lang w:val="nb-NO"/>
        </w:rPr>
        <w:t>Altinn</w:t>
      </w:r>
      <w:proofErr w:type="spellEnd"/>
      <w:r w:rsidRPr="0068752B">
        <w:rPr>
          <w:color w:val="231F20"/>
          <w:lang w:val="nb-NO"/>
        </w:rPr>
        <w:t xml:space="preserve"> som viser at skjemaet er sendt inn.</w:t>
      </w:r>
    </w:p>
    <w:p w:rsidR="004B5774" w:rsidRPr="0068752B" w:rsidRDefault="004B5774">
      <w:pPr>
        <w:spacing w:before="5" w:line="120" w:lineRule="exact"/>
        <w:rPr>
          <w:sz w:val="12"/>
          <w:szCs w:val="12"/>
          <w:lang w:val="nb-NO"/>
        </w:rPr>
      </w:pPr>
    </w:p>
    <w:p w:rsidR="004B5774" w:rsidRPr="0068752B" w:rsidRDefault="004B5774">
      <w:pPr>
        <w:spacing w:line="200" w:lineRule="exact"/>
        <w:rPr>
          <w:sz w:val="20"/>
          <w:szCs w:val="20"/>
          <w:lang w:val="nb-NO"/>
        </w:rPr>
      </w:pPr>
    </w:p>
    <w:p w:rsidR="004B5774" w:rsidRPr="0068752B" w:rsidRDefault="004B5774">
      <w:pPr>
        <w:spacing w:line="200" w:lineRule="exact"/>
        <w:rPr>
          <w:sz w:val="20"/>
          <w:szCs w:val="20"/>
          <w:lang w:val="nb-NO"/>
        </w:rPr>
      </w:pPr>
    </w:p>
    <w:p w:rsidR="004B5774" w:rsidRDefault="0068752B" w:rsidP="0068752B">
      <w:pPr>
        <w:spacing w:before="79"/>
        <w:ind w:right="409"/>
        <w:jc w:val="right"/>
        <w:rPr>
          <w:rFonts w:ascii="Frutiger 55 Roman" w:eastAsia="Frutiger 55 Roman" w:hAnsi="Frutiger 55 Roman" w:cs="Frutiger 55 Roman"/>
          <w:sz w:val="16"/>
          <w:szCs w:val="16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819150</wp:posOffset>
                </wp:positionH>
                <wp:positionV relativeFrom="paragraph">
                  <wp:posOffset>-59055</wp:posOffset>
                </wp:positionV>
                <wp:extent cx="6118225" cy="1270"/>
                <wp:effectExtent l="19050" t="26670" r="25400" b="1968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225" cy="1270"/>
                          <a:chOff x="1290" y="-93"/>
                          <a:chExt cx="9635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290" y="-93"/>
                            <a:ext cx="9635" cy="2"/>
                          </a:xfrm>
                          <a:custGeom>
                            <a:avLst/>
                            <a:gdLst>
                              <a:gd name="T0" fmla="+- 0 1290 1290"/>
                              <a:gd name="T1" fmla="*/ T0 w 9635"/>
                              <a:gd name="T2" fmla="+- 0 10925 1290"/>
                              <a:gd name="T3" fmla="*/ T2 w 96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5">
                                <a:moveTo>
                                  <a:pt x="0" y="0"/>
                                </a:moveTo>
                                <a:lnTo>
                                  <a:pt x="9635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2540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4.5pt;margin-top:-4.65pt;width:481.75pt;height:.1pt;z-index:-251657216;mso-position-horizontal-relative:page" coordorigin="1290,-93" coordsize="96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">
                <v:shape id="Freeform 3" o:spid="_x0000_s1027" style="position:absolute;left:1290;top:-93;width:9635;height:2;visibility:visible;mso-wrap-style:square;v-text-anchor:top" coordsize="96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hUqMIA&#10;AADaAAAADwAAAGRycy9kb3ducmV2LnhtbESPS4vCQBCE74L/YWjBm04U3JXoRFSIeHN9gHhrMp0H&#10;ZnpCZtT4752FhT0WVfUVtVx1phZPal1lWcFkHIEgzqyuuFBwOaejOQjnkTXWlknBmxyskn5vibG2&#10;Lz7S8+QLESDsYlRQet/EUrqsJINubBvi4OW2NeiDbAupW3wFuKnlNIq+pMGKw0KJDW1Lyu6nh1Gw&#10;PerHpT5/H9Jo11w3Jv/Zp7e1UsNBt16A8NT5//Bfe68VzOD3SrgBM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2FSowgAAANoAAAAPAAAAAAAAAAAAAAAAAJgCAABkcnMvZG93&#10;bnJldi54bWxQSwUGAAAAAAQABAD1AAAAhwMAAAAA&#10;" path="m,l9635,e" filled="f" strokecolor="#25408f" strokeweight="3pt">
                  <v:path arrowok="t" o:connecttype="custom" o:connectlocs="0,0;9635,0" o:connectangles="0,0"/>
                </v:shape>
                <w10:wrap anchorx="page"/>
              </v:group>
            </w:pict>
          </mc:Fallback>
        </mc:AlternateContent>
      </w:r>
    </w:p>
    <w:sectPr w:rsidR="004B5774">
      <w:headerReference w:type="default" r:id="rId11"/>
      <w:pgSz w:w="11910" w:h="16840"/>
      <w:pgMar w:top="1320" w:right="860" w:bottom="280" w:left="1000" w:header="1124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032" w:rsidRDefault="0068752B">
      <w:r>
        <w:separator/>
      </w:r>
    </w:p>
  </w:endnote>
  <w:endnote w:type="continuationSeparator" w:id="0">
    <w:p w:rsidR="007F1032" w:rsidRDefault="00687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032" w:rsidRDefault="0068752B">
      <w:r>
        <w:separator/>
      </w:r>
    </w:p>
  </w:footnote>
  <w:footnote w:type="continuationSeparator" w:id="0">
    <w:p w:rsidR="007F1032" w:rsidRDefault="00687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774" w:rsidRDefault="0068752B">
    <w:pPr>
      <w:spacing w:line="14" w:lineRule="auto"/>
      <w:rPr>
        <w:sz w:val="20"/>
        <w:szCs w:val="20"/>
      </w:rPr>
    </w:pPr>
    <w:r>
      <w:rPr>
        <w:noProof/>
        <w:lang w:val="nb-NO" w:eastAsia="nb-NO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721995</wp:posOffset>
              </wp:positionH>
              <wp:positionV relativeFrom="page">
                <wp:posOffset>821690</wp:posOffset>
              </wp:positionV>
              <wp:extent cx="6118225" cy="1270"/>
              <wp:effectExtent l="26670" t="21590" r="27305" b="2476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18225" cy="1270"/>
                        <a:chOff x="1137" y="1294"/>
                        <a:chExt cx="9635" cy="2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1137" y="1294"/>
                          <a:ext cx="9635" cy="2"/>
                        </a:xfrm>
                        <a:custGeom>
                          <a:avLst/>
                          <a:gdLst>
                            <a:gd name="T0" fmla="+- 0 1137 1137"/>
                            <a:gd name="T1" fmla="*/ T0 w 9635"/>
                            <a:gd name="T2" fmla="+- 0 10772 1137"/>
                            <a:gd name="T3" fmla="*/ T2 w 96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5">
                              <a:moveTo>
                                <a:pt x="0" y="0"/>
                              </a:moveTo>
                              <a:lnTo>
                                <a:pt x="9635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25408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56.85pt;margin-top:64.7pt;width:481.75pt;height:.1pt;z-index:-251658240;mso-position-horizontal-relative:page;mso-position-vertical-relative:page" coordorigin="1137,1294" coordsize="96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">
              <v:shape id="Freeform 2" o:spid="_x0000_s1027" style="position:absolute;left:1137;top:1294;width:9635;height:2;visibility:visible;mso-wrap-style:square;v-text-anchor:top" coordsize="96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HM3L8A&#10;AADaAAAADwAAAGRycy9kb3ducmV2LnhtbESPzQrCMBCE74LvEFbwpqkeVKpRVKh48xfE29KsbbHZ&#10;lCZqfXsjCB6HmfmGmS0aU4on1a6wrGDQj0AQp1YXnCk4n5LeBITzyBpLy6TgTQ4W83ZrhrG2Lz7Q&#10;8+gzESDsYlSQe1/FUro0J4Oubyvi4N1sbdAHWWdS1/gKcFPKYRSNpMGCw0KOFa1zSu/Hh1GwPujH&#10;uTyNd0m0qS4rc9tvk+tSqW6nWU5BeGr8P/xrb7WCIXyvhBsg5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MczcvwAAANoAAAAPAAAAAAAAAAAAAAAAAJgCAABkcnMvZG93bnJl&#10;di54bWxQSwUGAAAAAAQABAD1AAAAhAMAAAAA&#10;" path="m,l9635,e" filled="f" strokecolor="#25408f" strokeweight="3pt">
                <v:path arrowok="t" o:connecttype="custom" o:connectlocs="0,0;9635,0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A3292"/>
    <w:multiLevelType w:val="hybridMultilevel"/>
    <w:tmpl w:val="84345F82"/>
    <w:lvl w:ilvl="0" w:tplc="9C388DD6">
      <w:start w:val="1"/>
      <w:numFmt w:val="bullet"/>
      <w:lvlText w:val="•"/>
      <w:lvlJc w:val="left"/>
      <w:pPr>
        <w:ind w:left="664" w:hanging="420"/>
      </w:pPr>
      <w:rPr>
        <w:rFonts w:ascii="Frutiger 55 Roman" w:eastAsia="Frutiger 55 Roman" w:hAnsi="Frutiger 55 Roman" w:hint="default"/>
        <w:color w:val="231F20"/>
        <w:sz w:val="20"/>
        <w:szCs w:val="20"/>
      </w:rPr>
    </w:lvl>
    <w:lvl w:ilvl="1" w:tplc="B82A9A6C">
      <w:start w:val="1"/>
      <w:numFmt w:val="bullet"/>
      <w:lvlText w:val="•"/>
      <w:lvlJc w:val="left"/>
      <w:pPr>
        <w:ind w:left="1612" w:hanging="420"/>
      </w:pPr>
      <w:rPr>
        <w:rFonts w:hint="default"/>
      </w:rPr>
    </w:lvl>
    <w:lvl w:ilvl="2" w:tplc="ADBED164">
      <w:start w:val="1"/>
      <w:numFmt w:val="bullet"/>
      <w:lvlText w:val="•"/>
      <w:lvlJc w:val="left"/>
      <w:pPr>
        <w:ind w:left="2560" w:hanging="420"/>
      </w:pPr>
      <w:rPr>
        <w:rFonts w:hint="default"/>
      </w:rPr>
    </w:lvl>
    <w:lvl w:ilvl="3" w:tplc="68CE12E2">
      <w:start w:val="1"/>
      <w:numFmt w:val="bullet"/>
      <w:lvlText w:val="•"/>
      <w:lvlJc w:val="left"/>
      <w:pPr>
        <w:ind w:left="3508" w:hanging="420"/>
      </w:pPr>
      <w:rPr>
        <w:rFonts w:hint="default"/>
      </w:rPr>
    </w:lvl>
    <w:lvl w:ilvl="4" w:tplc="A5F8B61A">
      <w:start w:val="1"/>
      <w:numFmt w:val="bullet"/>
      <w:lvlText w:val="•"/>
      <w:lvlJc w:val="left"/>
      <w:pPr>
        <w:ind w:left="4456" w:hanging="420"/>
      </w:pPr>
      <w:rPr>
        <w:rFonts w:hint="default"/>
      </w:rPr>
    </w:lvl>
    <w:lvl w:ilvl="5" w:tplc="BC3A9A2A">
      <w:start w:val="1"/>
      <w:numFmt w:val="bullet"/>
      <w:lvlText w:val="•"/>
      <w:lvlJc w:val="left"/>
      <w:pPr>
        <w:ind w:left="5404" w:hanging="420"/>
      </w:pPr>
      <w:rPr>
        <w:rFonts w:hint="default"/>
      </w:rPr>
    </w:lvl>
    <w:lvl w:ilvl="6" w:tplc="D8CC85FE">
      <w:start w:val="1"/>
      <w:numFmt w:val="bullet"/>
      <w:lvlText w:val="•"/>
      <w:lvlJc w:val="left"/>
      <w:pPr>
        <w:ind w:left="6353" w:hanging="420"/>
      </w:pPr>
      <w:rPr>
        <w:rFonts w:hint="default"/>
      </w:rPr>
    </w:lvl>
    <w:lvl w:ilvl="7" w:tplc="F4F4BAC4">
      <w:start w:val="1"/>
      <w:numFmt w:val="bullet"/>
      <w:lvlText w:val="•"/>
      <w:lvlJc w:val="left"/>
      <w:pPr>
        <w:ind w:left="7301" w:hanging="420"/>
      </w:pPr>
      <w:rPr>
        <w:rFonts w:hint="default"/>
      </w:rPr>
    </w:lvl>
    <w:lvl w:ilvl="8" w:tplc="67CE9FF4">
      <w:start w:val="1"/>
      <w:numFmt w:val="bullet"/>
      <w:lvlText w:val="•"/>
      <w:lvlJc w:val="left"/>
      <w:pPr>
        <w:ind w:left="8249" w:hanging="420"/>
      </w:pPr>
      <w:rPr>
        <w:rFonts w:hint="default"/>
      </w:rPr>
    </w:lvl>
  </w:abstractNum>
  <w:abstractNum w:abstractNumId="1">
    <w:nsid w:val="1423413F"/>
    <w:multiLevelType w:val="hybridMultilevel"/>
    <w:tmpl w:val="A4DC2444"/>
    <w:lvl w:ilvl="0" w:tplc="8E68C422">
      <w:start w:val="1"/>
      <w:numFmt w:val="decimal"/>
      <w:lvlText w:val="%1."/>
      <w:lvlJc w:val="left"/>
      <w:pPr>
        <w:ind w:left="664" w:hanging="420"/>
        <w:jc w:val="left"/>
      </w:pPr>
      <w:rPr>
        <w:rFonts w:ascii="Frutiger 55 Roman" w:eastAsia="Frutiger 55 Roman" w:hAnsi="Frutiger 55 Roman" w:hint="default"/>
        <w:color w:val="231F20"/>
        <w:sz w:val="20"/>
        <w:szCs w:val="20"/>
      </w:rPr>
    </w:lvl>
    <w:lvl w:ilvl="1" w:tplc="CF94E466">
      <w:start w:val="1"/>
      <w:numFmt w:val="bullet"/>
      <w:lvlText w:val="•"/>
      <w:lvlJc w:val="left"/>
      <w:pPr>
        <w:ind w:left="1602" w:hanging="420"/>
      </w:pPr>
      <w:rPr>
        <w:rFonts w:hint="default"/>
      </w:rPr>
    </w:lvl>
    <w:lvl w:ilvl="2" w:tplc="D6F27ACE">
      <w:start w:val="1"/>
      <w:numFmt w:val="bullet"/>
      <w:lvlText w:val="•"/>
      <w:lvlJc w:val="left"/>
      <w:pPr>
        <w:ind w:left="2540" w:hanging="420"/>
      </w:pPr>
      <w:rPr>
        <w:rFonts w:hint="default"/>
      </w:rPr>
    </w:lvl>
    <w:lvl w:ilvl="3" w:tplc="AD96D586">
      <w:start w:val="1"/>
      <w:numFmt w:val="bullet"/>
      <w:lvlText w:val="•"/>
      <w:lvlJc w:val="left"/>
      <w:pPr>
        <w:ind w:left="3478" w:hanging="420"/>
      </w:pPr>
      <w:rPr>
        <w:rFonts w:hint="default"/>
      </w:rPr>
    </w:lvl>
    <w:lvl w:ilvl="4" w:tplc="306E397C">
      <w:start w:val="1"/>
      <w:numFmt w:val="bullet"/>
      <w:lvlText w:val="•"/>
      <w:lvlJc w:val="left"/>
      <w:pPr>
        <w:ind w:left="4416" w:hanging="420"/>
      </w:pPr>
      <w:rPr>
        <w:rFonts w:hint="default"/>
      </w:rPr>
    </w:lvl>
    <w:lvl w:ilvl="5" w:tplc="D944A162">
      <w:start w:val="1"/>
      <w:numFmt w:val="bullet"/>
      <w:lvlText w:val="•"/>
      <w:lvlJc w:val="left"/>
      <w:pPr>
        <w:ind w:left="5354" w:hanging="420"/>
      </w:pPr>
      <w:rPr>
        <w:rFonts w:hint="default"/>
      </w:rPr>
    </w:lvl>
    <w:lvl w:ilvl="6" w:tplc="9E1878CA">
      <w:start w:val="1"/>
      <w:numFmt w:val="bullet"/>
      <w:lvlText w:val="•"/>
      <w:lvlJc w:val="left"/>
      <w:pPr>
        <w:ind w:left="6293" w:hanging="420"/>
      </w:pPr>
      <w:rPr>
        <w:rFonts w:hint="default"/>
      </w:rPr>
    </w:lvl>
    <w:lvl w:ilvl="7" w:tplc="3F04E086">
      <w:start w:val="1"/>
      <w:numFmt w:val="bullet"/>
      <w:lvlText w:val="•"/>
      <w:lvlJc w:val="left"/>
      <w:pPr>
        <w:ind w:left="7231" w:hanging="420"/>
      </w:pPr>
      <w:rPr>
        <w:rFonts w:hint="default"/>
      </w:rPr>
    </w:lvl>
    <w:lvl w:ilvl="8" w:tplc="243461B4">
      <w:start w:val="1"/>
      <w:numFmt w:val="bullet"/>
      <w:lvlText w:val="•"/>
      <w:lvlJc w:val="left"/>
      <w:pPr>
        <w:ind w:left="8169" w:hanging="420"/>
      </w:pPr>
      <w:rPr>
        <w:rFonts w:hint="default"/>
      </w:rPr>
    </w:lvl>
  </w:abstractNum>
  <w:abstractNum w:abstractNumId="2">
    <w:nsid w:val="26956A22"/>
    <w:multiLevelType w:val="hybridMultilevel"/>
    <w:tmpl w:val="D79E6ABC"/>
    <w:lvl w:ilvl="0" w:tplc="3BE05978">
      <w:start w:val="1"/>
      <w:numFmt w:val="decimal"/>
      <w:lvlText w:val="%1."/>
      <w:lvlJc w:val="left"/>
      <w:pPr>
        <w:ind w:left="664" w:hanging="420"/>
        <w:jc w:val="left"/>
      </w:pPr>
      <w:rPr>
        <w:rFonts w:ascii="Frutiger 55 Roman" w:eastAsia="Frutiger 55 Roman" w:hAnsi="Frutiger 55 Roman" w:hint="default"/>
        <w:color w:val="231F20"/>
        <w:sz w:val="20"/>
        <w:szCs w:val="20"/>
      </w:rPr>
    </w:lvl>
    <w:lvl w:ilvl="1" w:tplc="DB8A00DE">
      <w:start w:val="1"/>
      <w:numFmt w:val="bullet"/>
      <w:lvlText w:val="•"/>
      <w:lvlJc w:val="left"/>
      <w:pPr>
        <w:ind w:left="1612" w:hanging="420"/>
      </w:pPr>
      <w:rPr>
        <w:rFonts w:hint="default"/>
      </w:rPr>
    </w:lvl>
    <w:lvl w:ilvl="2" w:tplc="83C49CCE">
      <w:start w:val="1"/>
      <w:numFmt w:val="bullet"/>
      <w:lvlText w:val="•"/>
      <w:lvlJc w:val="left"/>
      <w:pPr>
        <w:ind w:left="2560" w:hanging="420"/>
      </w:pPr>
      <w:rPr>
        <w:rFonts w:hint="default"/>
      </w:rPr>
    </w:lvl>
    <w:lvl w:ilvl="3" w:tplc="FD0AF2F6">
      <w:start w:val="1"/>
      <w:numFmt w:val="bullet"/>
      <w:lvlText w:val="•"/>
      <w:lvlJc w:val="left"/>
      <w:pPr>
        <w:ind w:left="3508" w:hanging="420"/>
      </w:pPr>
      <w:rPr>
        <w:rFonts w:hint="default"/>
      </w:rPr>
    </w:lvl>
    <w:lvl w:ilvl="4" w:tplc="84924DC2">
      <w:start w:val="1"/>
      <w:numFmt w:val="bullet"/>
      <w:lvlText w:val="•"/>
      <w:lvlJc w:val="left"/>
      <w:pPr>
        <w:ind w:left="4456" w:hanging="420"/>
      </w:pPr>
      <w:rPr>
        <w:rFonts w:hint="default"/>
      </w:rPr>
    </w:lvl>
    <w:lvl w:ilvl="5" w:tplc="9FBECCD6">
      <w:start w:val="1"/>
      <w:numFmt w:val="bullet"/>
      <w:lvlText w:val="•"/>
      <w:lvlJc w:val="left"/>
      <w:pPr>
        <w:ind w:left="5404" w:hanging="420"/>
      </w:pPr>
      <w:rPr>
        <w:rFonts w:hint="default"/>
      </w:rPr>
    </w:lvl>
    <w:lvl w:ilvl="6" w:tplc="B2865960">
      <w:start w:val="1"/>
      <w:numFmt w:val="bullet"/>
      <w:lvlText w:val="•"/>
      <w:lvlJc w:val="left"/>
      <w:pPr>
        <w:ind w:left="6353" w:hanging="420"/>
      </w:pPr>
      <w:rPr>
        <w:rFonts w:hint="default"/>
      </w:rPr>
    </w:lvl>
    <w:lvl w:ilvl="7" w:tplc="12801E96">
      <w:start w:val="1"/>
      <w:numFmt w:val="bullet"/>
      <w:lvlText w:val="•"/>
      <w:lvlJc w:val="left"/>
      <w:pPr>
        <w:ind w:left="7301" w:hanging="420"/>
      </w:pPr>
      <w:rPr>
        <w:rFonts w:hint="default"/>
      </w:rPr>
    </w:lvl>
    <w:lvl w:ilvl="8" w:tplc="DA1E5C6A">
      <w:start w:val="1"/>
      <w:numFmt w:val="bullet"/>
      <w:lvlText w:val="•"/>
      <w:lvlJc w:val="left"/>
      <w:pPr>
        <w:ind w:left="8249" w:hanging="420"/>
      </w:pPr>
      <w:rPr>
        <w:rFonts w:hint="default"/>
      </w:rPr>
    </w:lvl>
  </w:abstractNum>
  <w:abstractNum w:abstractNumId="3">
    <w:nsid w:val="29C221D4"/>
    <w:multiLevelType w:val="hybridMultilevel"/>
    <w:tmpl w:val="F53A7C98"/>
    <w:lvl w:ilvl="0" w:tplc="708890F8">
      <w:start w:val="1"/>
      <w:numFmt w:val="decimal"/>
      <w:lvlText w:val="%1."/>
      <w:lvlJc w:val="left"/>
      <w:pPr>
        <w:ind w:left="664" w:hanging="420"/>
        <w:jc w:val="left"/>
      </w:pPr>
      <w:rPr>
        <w:rFonts w:ascii="Frutiger 55 Roman" w:eastAsia="Frutiger 55 Roman" w:hAnsi="Frutiger 55 Roman" w:hint="default"/>
        <w:color w:val="231F20"/>
        <w:sz w:val="20"/>
        <w:szCs w:val="20"/>
      </w:rPr>
    </w:lvl>
    <w:lvl w:ilvl="1" w:tplc="F056AA14">
      <w:start w:val="1"/>
      <w:numFmt w:val="bullet"/>
      <w:lvlText w:val="•"/>
      <w:lvlJc w:val="left"/>
      <w:pPr>
        <w:ind w:left="1602" w:hanging="420"/>
      </w:pPr>
      <w:rPr>
        <w:rFonts w:hint="default"/>
      </w:rPr>
    </w:lvl>
    <w:lvl w:ilvl="2" w:tplc="321230D0">
      <w:start w:val="1"/>
      <w:numFmt w:val="bullet"/>
      <w:lvlText w:val="•"/>
      <w:lvlJc w:val="left"/>
      <w:pPr>
        <w:ind w:left="2540" w:hanging="420"/>
      </w:pPr>
      <w:rPr>
        <w:rFonts w:hint="default"/>
      </w:rPr>
    </w:lvl>
    <w:lvl w:ilvl="3" w:tplc="E9144716">
      <w:start w:val="1"/>
      <w:numFmt w:val="bullet"/>
      <w:lvlText w:val="•"/>
      <w:lvlJc w:val="left"/>
      <w:pPr>
        <w:ind w:left="3478" w:hanging="420"/>
      </w:pPr>
      <w:rPr>
        <w:rFonts w:hint="default"/>
      </w:rPr>
    </w:lvl>
    <w:lvl w:ilvl="4" w:tplc="7BD4CF60">
      <w:start w:val="1"/>
      <w:numFmt w:val="bullet"/>
      <w:lvlText w:val="•"/>
      <w:lvlJc w:val="left"/>
      <w:pPr>
        <w:ind w:left="4416" w:hanging="420"/>
      </w:pPr>
      <w:rPr>
        <w:rFonts w:hint="default"/>
      </w:rPr>
    </w:lvl>
    <w:lvl w:ilvl="5" w:tplc="0EC61B98">
      <w:start w:val="1"/>
      <w:numFmt w:val="bullet"/>
      <w:lvlText w:val="•"/>
      <w:lvlJc w:val="left"/>
      <w:pPr>
        <w:ind w:left="5354" w:hanging="420"/>
      </w:pPr>
      <w:rPr>
        <w:rFonts w:hint="default"/>
      </w:rPr>
    </w:lvl>
    <w:lvl w:ilvl="6" w:tplc="E38C2D08">
      <w:start w:val="1"/>
      <w:numFmt w:val="bullet"/>
      <w:lvlText w:val="•"/>
      <w:lvlJc w:val="left"/>
      <w:pPr>
        <w:ind w:left="6293" w:hanging="420"/>
      </w:pPr>
      <w:rPr>
        <w:rFonts w:hint="default"/>
      </w:rPr>
    </w:lvl>
    <w:lvl w:ilvl="7" w:tplc="FA6817F8">
      <w:start w:val="1"/>
      <w:numFmt w:val="bullet"/>
      <w:lvlText w:val="•"/>
      <w:lvlJc w:val="left"/>
      <w:pPr>
        <w:ind w:left="7231" w:hanging="420"/>
      </w:pPr>
      <w:rPr>
        <w:rFonts w:hint="default"/>
      </w:rPr>
    </w:lvl>
    <w:lvl w:ilvl="8" w:tplc="00B8F2CC">
      <w:start w:val="1"/>
      <w:numFmt w:val="bullet"/>
      <w:lvlText w:val="•"/>
      <w:lvlJc w:val="left"/>
      <w:pPr>
        <w:ind w:left="8169" w:hanging="420"/>
      </w:pPr>
      <w:rPr>
        <w:rFonts w:hint="default"/>
      </w:rPr>
    </w:lvl>
  </w:abstractNum>
  <w:abstractNum w:abstractNumId="4">
    <w:nsid w:val="48355154"/>
    <w:multiLevelType w:val="hybridMultilevel"/>
    <w:tmpl w:val="A148ED9E"/>
    <w:lvl w:ilvl="0" w:tplc="69EAB024">
      <w:start w:val="1"/>
      <w:numFmt w:val="decimal"/>
      <w:lvlText w:val="%1."/>
      <w:lvlJc w:val="left"/>
      <w:pPr>
        <w:ind w:left="684" w:hanging="440"/>
        <w:jc w:val="left"/>
      </w:pPr>
      <w:rPr>
        <w:rFonts w:ascii="Frutiger 55 Roman" w:eastAsia="Frutiger 55 Roman" w:hAnsi="Frutiger 55 Roman" w:hint="default"/>
        <w:color w:val="231F20"/>
        <w:sz w:val="20"/>
        <w:szCs w:val="20"/>
      </w:rPr>
    </w:lvl>
    <w:lvl w:ilvl="1" w:tplc="E2E86E4E">
      <w:start w:val="1"/>
      <w:numFmt w:val="bullet"/>
      <w:lvlText w:val="•"/>
      <w:lvlJc w:val="left"/>
      <w:pPr>
        <w:ind w:left="1620" w:hanging="440"/>
      </w:pPr>
      <w:rPr>
        <w:rFonts w:hint="default"/>
      </w:rPr>
    </w:lvl>
    <w:lvl w:ilvl="2" w:tplc="03D699F8">
      <w:start w:val="1"/>
      <w:numFmt w:val="bullet"/>
      <w:lvlText w:val="•"/>
      <w:lvlJc w:val="left"/>
      <w:pPr>
        <w:ind w:left="2556" w:hanging="440"/>
      </w:pPr>
      <w:rPr>
        <w:rFonts w:hint="default"/>
      </w:rPr>
    </w:lvl>
    <w:lvl w:ilvl="3" w:tplc="35824F0A">
      <w:start w:val="1"/>
      <w:numFmt w:val="bullet"/>
      <w:lvlText w:val="•"/>
      <w:lvlJc w:val="left"/>
      <w:pPr>
        <w:ind w:left="3492" w:hanging="440"/>
      </w:pPr>
      <w:rPr>
        <w:rFonts w:hint="default"/>
      </w:rPr>
    </w:lvl>
    <w:lvl w:ilvl="4" w:tplc="A040252A">
      <w:start w:val="1"/>
      <w:numFmt w:val="bullet"/>
      <w:lvlText w:val="•"/>
      <w:lvlJc w:val="left"/>
      <w:pPr>
        <w:ind w:left="4428" w:hanging="440"/>
      </w:pPr>
      <w:rPr>
        <w:rFonts w:hint="default"/>
      </w:rPr>
    </w:lvl>
    <w:lvl w:ilvl="5" w:tplc="3078B16E">
      <w:start w:val="1"/>
      <w:numFmt w:val="bullet"/>
      <w:lvlText w:val="•"/>
      <w:lvlJc w:val="left"/>
      <w:pPr>
        <w:ind w:left="5364" w:hanging="440"/>
      </w:pPr>
      <w:rPr>
        <w:rFonts w:hint="default"/>
      </w:rPr>
    </w:lvl>
    <w:lvl w:ilvl="6" w:tplc="3662A748">
      <w:start w:val="1"/>
      <w:numFmt w:val="bullet"/>
      <w:lvlText w:val="•"/>
      <w:lvlJc w:val="left"/>
      <w:pPr>
        <w:ind w:left="6301" w:hanging="440"/>
      </w:pPr>
      <w:rPr>
        <w:rFonts w:hint="default"/>
      </w:rPr>
    </w:lvl>
    <w:lvl w:ilvl="7" w:tplc="F16A33AE">
      <w:start w:val="1"/>
      <w:numFmt w:val="bullet"/>
      <w:lvlText w:val="•"/>
      <w:lvlJc w:val="left"/>
      <w:pPr>
        <w:ind w:left="7237" w:hanging="440"/>
      </w:pPr>
      <w:rPr>
        <w:rFonts w:hint="default"/>
      </w:rPr>
    </w:lvl>
    <w:lvl w:ilvl="8" w:tplc="FEA463C4">
      <w:start w:val="1"/>
      <w:numFmt w:val="bullet"/>
      <w:lvlText w:val="•"/>
      <w:lvlJc w:val="left"/>
      <w:pPr>
        <w:ind w:left="8173" w:hanging="440"/>
      </w:pPr>
      <w:rPr>
        <w:rFonts w:hint="default"/>
      </w:rPr>
    </w:lvl>
  </w:abstractNum>
  <w:abstractNum w:abstractNumId="5">
    <w:nsid w:val="65913440"/>
    <w:multiLevelType w:val="hybridMultilevel"/>
    <w:tmpl w:val="81C837A8"/>
    <w:lvl w:ilvl="0" w:tplc="9F36696A">
      <w:start w:val="1"/>
      <w:numFmt w:val="decimal"/>
      <w:lvlText w:val="%1."/>
      <w:lvlJc w:val="left"/>
      <w:pPr>
        <w:ind w:left="684" w:hanging="440"/>
        <w:jc w:val="left"/>
      </w:pPr>
      <w:rPr>
        <w:rFonts w:ascii="Frutiger 55 Roman" w:eastAsia="Frutiger 55 Roman" w:hAnsi="Frutiger 55 Roman" w:hint="default"/>
        <w:color w:val="231F20"/>
        <w:sz w:val="20"/>
        <w:szCs w:val="20"/>
      </w:rPr>
    </w:lvl>
    <w:lvl w:ilvl="1" w:tplc="69D8E14C">
      <w:start w:val="1"/>
      <w:numFmt w:val="bullet"/>
      <w:lvlText w:val="•"/>
      <w:lvlJc w:val="left"/>
      <w:pPr>
        <w:ind w:left="1630" w:hanging="440"/>
      </w:pPr>
      <w:rPr>
        <w:rFonts w:hint="default"/>
      </w:rPr>
    </w:lvl>
    <w:lvl w:ilvl="2" w:tplc="C0DA0DC4">
      <w:start w:val="1"/>
      <w:numFmt w:val="bullet"/>
      <w:lvlText w:val="•"/>
      <w:lvlJc w:val="left"/>
      <w:pPr>
        <w:ind w:left="2576" w:hanging="440"/>
      </w:pPr>
      <w:rPr>
        <w:rFonts w:hint="default"/>
      </w:rPr>
    </w:lvl>
    <w:lvl w:ilvl="3" w:tplc="8BBAE250">
      <w:start w:val="1"/>
      <w:numFmt w:val="bullet"/>
      <w:lvlText w:val="•"/>
      <w:lvlJc w:val="left"/>
      <w:pPr>
        <w:ind w:left="3522" w:hanging="440"/>
      </w:pPr>
      <w:rPr>
        <w:rFonts w:hint="default"/>
      </w:rPr>
    </w:lvl>
    <w:lvl w:ilvl="4" w:tplc="AA74995C">
      <w:start w:val="1"/>
      <w:numFmt w:val="bullet"/>
      <w:lvlText w:val="•"/>
      <w:lvlJc w:val="left"/>
      <w:pPr>
        <w:ind w:left="4468" w:hanging="440"/>
      </w:pPr>
      <w:rPr>
        <w:rFonts w:hint="default"/>
      </w:rPr>
    </w:lvl>
    <w:lvl w:ilvl="5" w:tplc="DE005A34">
      <w:start w:val="1"/>
      <w:numFmt w:val="bullet"/>
      <w:lvlText w:val="•"/>
      <w:lvlJc w:val="left"/>
      <w:pPr>
        <w:ind w:left="5414" w:hanging="440"/>
      </w:pPr>
      <w:rPr>
        <w:rFonts w:hint="default"/>
      </w:rPr>
    </w:lvl>
    <w:lvl w:ilvl="6" w:tplc="D2D6F9E4">
      <w:start w:val="1"/>
      <w:numFmt w:val="bullet"/>
      <w:lvlText w:val="•"/>
      <w:lvlJc w:val="left"/>
      <w:pPr>
        <w:ind w:left="6361" w:hanging="440"/>
      </w:pPr>
      <w:rPr>
        <w:rFonts w:hint="default"/>
      </w:rPr>
    </w:lvl>
    <w:lvl w:ilvl="7" w:tplc="3EAC9B98">
      <w:start w:val="1"/>
      <w:numFmt w:val="bullet"/>
      <w:lvlText w:val="•"/>
      <w:lvlJc w:val="left"/>
      <w:pPr>
        <w:ind w:left="7307" w:hanging="440"/>
      </w:pPr>
      <w:rPr>
        <w:rFonts w:hint="default"/>
      </w:rPr>
    </w:lvl>
    <w:lvl w:ilvl="8" w:tplc="7CC05D30">
      <w:start w:val="1"/>
      <w:numFmt w:val="bullet"/>
      <w:lvlText w:val="•"/>
      <w:lvlJc w:val="left"/>
      <w:pPr>
        <w:ind w:left="8253" w:hanging="440"/>
      </w:pPr>
      <w:rPr>
        <w:rFonts w:hint="default"/>
      </w:rPr>
    </w:lvl>
  </w:abstractNum>
  <w:abstractNum w:abstractNumId="6">
    <w:nsid w:val="74E54DBE"/>
    <w:multiLevelType w:val="hybridMultilevel"/>
    <w:tmpl w:val="788C05E0"/>
    <w:lvl w:ilvl="0" w:tplc="C1FC7422">
      <w:start w:val="1"/>
      <w:numFmt w:val="decimal"/>
      <w:lvlText w:val="%1."/>
      <w:lvlJc w:val="left"/>
      <w:pPr>
        <w:ind w:left="664" w:hanging="420"/>
        <w:jc w:val="left"/>
      </w:pPr>
      <w:rPr>
        <w:rFonts w:ascii="Frutiger 55 Roman" w:eastAsia="Frutiger 55 Roman" w:hAnsi="Frutiger 55 Roman" w:hint="default"/>
        <w:color w:val="231F20"/>
        <w:sz w:val="20"/>
        <w:szCs w:val="20"/>
      </w:rPr>
    </w:lvl>
    <w:lvl w:ilvl="1" w:tplc="9C6447DC">
      <w:start w:val="1"/>
      <w:numFmt w:val="bullet"/>
      <w:lvlText w:val="•"/>
      <w:lvlJc w:val="left"/>
      <w:pPr>
        <w:ind w:left="1612" w:hanging="420"/>
      </w:pPr>
      <w:rPr>
        <w:rFonts w:hint="default"/>
      </w:rPr>
    </w:lvl>
    <w:lvl w:ilvl="2" w:tplc="30825F4E">
      <w:start w:val="1"/>
      <w:numFmt w:val="bullet"/>
      <w:lvlText w:val="•"/>
      <w:lvlJc w:val="left"/>
      <w:pPr>
        <w:ind w:left="2560" w:hanging="420"/>
      </w:pPr>
      <w:rPr>
        <w:rFonts w:hint="default"/>
      </w:rPr>
    </w:lvl>
    <w:lvl w:ilvl="3" w:tplc="958A4298">
      <w:start w:val="1"/>
      <w:numFmt w:val="bullet"/>
      <w:lvlText w:val="•"/>
      <w:lvlJc w:val="left"/>
      <w:pPr>
        <w:ind w:left="3508" w:hanging="420"/>
      </w:pPr>
      <w:rPr>
        <w:rFonts w:hint="default"/>
      </w:rPr>
    </w:lvl>
    <w:lvl w:ilvl="4" w:tplc="4CC6C8B2">
      <w:start w:val="1"/>
      <w:numFmt w:val="bullet"/>
      <w:lvlText w:val="•"/>
      <w:lvlJc w:val="left"/>
      <w:pPr>
        <w:ind w:left="4456" w:hanging="420"/>
      </w:pPr>
      <w:rPr>
        <w:rFonts w:hint="default"/>
      </w:rPr>
    </w:lvl>
    <w:lvl w:ilvl="5" w:tplc="CD9C97B2">
      <w:start w:val="1"/>
      <w:numFmt w:val="bullet"/>
      <w:lvlText w:val="•"/>
      <w:lvlJc w:val="left"/>
      <w:pPr>
        <w:ind w:left="5404" w:hanging="420"/>
      </w:pPr>
      <w:rPr>
        <w:rFonts w:hint="default"/>
      </w:rPr>
    </w:lvl>
    <w:lvl w:ilvl="6" w:tplc="35C41370">
      <w:start w:val="1"/>
      <w:numFmt w:val="bullet"/>
      <w:lvlText w:val="•"/>
      <w:lvlJc w:val="left"/>
      <w:pPr>
        <w:ind w:left="6353" w:hanging="420"/>
      </w:pPr>
      <w:rPr>
        <w:rFonts w:hint="default"/>
      </w:rPr>
    </w:lvl>
    <w:lvl w:ilvl="7" w:tplc="FEAE0D16">
      <w:start w:val="1"/>
      <w:numFmt w:val="bullet"/>
      <w:lvlText w:val="•"/>
      <w:lvlJc w:val="left"/>
      <w:pPr>
        <w:ind w:left="7301" w:hanging="420"/>
      </w:pPr>
      <w:rPr>
        <w:rFonts w:hint="default"/>
      </w:rPr>
    </w:lvl>
    <w:lvl w:ilvl="8" w:tplc="7F2C19FC">
      <w:start w:val="1"/>
      <w:numFmt w:val="bullet"/>
      <w:lvlText w:val="•"/>
      <w:lvlJc w:val="left"/>
      <w:pPr>
        <w:ind w:left="8249" w:hanging="42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4"/>
    <w:rsid w:val="004B5774"/>
    <w:rsid w:val="004C2266"/>
    <w:rsid w:val="0068752B"/>
    <w:rsid w:val="007F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spacing w:before="31"/>
      <w:ind w:left="244"/>
      <w:outlineLvl w:val="0"/>
    </w:pPr>
    <w:rPr>
      <w:rFonts w:ascii="Frutiger 55 Roman" w:eastAsia="Frutiger 55 Roman" w:hAnsi="Frutiger 55 Roman"/>
      <w:b/>
      <w:bCs/>
      <w:sz w:val="48"/>
      <w:szCs w:val="48"/>
    </w:rPr>
  </w:style>
  <w:style w:type="paragraph" w:styleId="Overskrift2">
    <w:name w:val="heading 2"/>
    <w:basedOn w:val="Normal"/>
    <w:uiPriority w:val="1"/>
    <w:qFormat/>
    <w:pPr>
      <w:ind w:left="244"/>
      <w:outlineLvl w:val="1"/>
    </w:pPr>
    <w:rPr>
      <w:rFonts w:ascii="Frutiger 45 Light" w:eastAsia="Frutiger 45 Light" w:hAnsi="Frutiger 45 Light"/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106"/>
      <w:ind w:left="664" w:hanging="420"/>
    </w:pPr>
    <w:rPr>
      <w:rFonts w:ascii="Frutiger 55 Roman" w:eastAsia="Frutiger 55 Roman" w:hAnsi="Frutiger 55 Roman"/>
      <w:sz w:val="20"/>
      <w:szCs w:val="20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obletekst">
    <w:name w:val="Balloon Text"/>
    <w:basedOn w:val="Normal"/>
    <w:link w:val="BobletekstTegn"/>
    <w:uiPriority w:val="99"/>
    <w:semiHidden/>
    <w:unhideWhenUsed/>
    <w:rsid w:val="004C226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C2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spacing w:before="31"/>
      <w:ind w:left="244"/>
      <w:outlineLvl w:val="0"/>
    </w:pPr>
    <w:rPr>
      <w:rFonts w:ascii="Frutiger 55 Roman" w:eastAsia="Frutiger 55 Roman" w:hAnsi="Frutiger 55 Roman"/>
      <w:b/>
      <w:bCs/>
      <w:sz w:val="48"/>
      <w:szCs w:val="48"/>
    </w:rPr>
  </w:style>
  <w:style w:type="paragraph" w:styleId="Overskrift2">
    <w:name w:val="heading 2"/>
    <w:basedOn w:val="Normal"/>
    <w:uiPriority w:val="1"/>
    <w:qFormat/>
    <w:pPr>
      <w:ind w:left="244"/>
      <w:outlineLvl w:val="1"/>
    </w:pPr>
    <w:rPr>
      <w:rFonts w:ascii="Frutiger 45 Light" w:eastAsia="Frutiger 45 Light" w:hAnsi="Frutiger 45 Light"/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106"/>
      <w:ind w:left="664" w:hanging="420"/>
    </w:pPr>
    <w:rPr>
      <w:rFonts w:ascii="Frutiger 55 Roman" w:eastAsia="Frutiger 55 Roman" w:hAnsi="Frutiger 55 Roman"/>
      <w:sz w:val="20"/>
      <w:szCs w:val="20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obletekst">
    <w:name w:val="Balloon Text"/>
    <w:basedOn w:val="Normal"/>
    <w:link w:val="BobletekstTegn"/>
    <w:uiPriority w:val="99"/>
    <w:semiHidden/>
    <w:unhideWhenUsed/>
    <w:rsid w:val="004C226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C2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inn.no/no/Portalhjelp/Administrere-rettigheter-og-prosessteg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altinn.n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DE581BC.dotm</Template>
  <TotalTime>16</TotalTime>
  <Pages>1</Pages>
  <Words>300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Statistisk sentralbyrå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Haveråen, Berit</dc:creator>
  <cp:lastModifiedBy>Haveråen, Berit</cp:lastModifiedBy>
  <cp:revision>3</cp:revision>
  <dcterms:created xsi:type="dcterms:W3CDTF">2015-03-17T14:34:00Z</dcterms:created>
  <dcterms:modified xsi:type="dcterms:W3CDTF">2015-04-20T12:07:00Z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2012-12-20T00:00:00Z</vt:filetime>
  </property>
  <property fmtid="{D5CDD505-2E9C-101B-9397-08002B2CF9AE}" pid="3" name="LastSaved">
    <vt:filetime>2015-03-17T00:00:00Z</vt:filetime>
  </property>
</Properties>
</file>